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01E8E" w14:textId="29E62132" w:rsidR="007A3CF7" w:rsidRPr="004A0C53" w:rsidRDefault="006D32E3" w:rsidP="008678B2">
      <w:pPr>
        <w:pStyle w:val="Title"/>
        <w:jc w:val="center"/>
      </w:pPr>
      <w:r w:rsidRPr="003A659F">
        <w:rPr>
          <w:b/>
          <w:bCs/>
          <w:noProof/>
          <w:color w:val="FF0000"/>
          <w:sz w:val="96"/>
          <w:szCs w:val="96"/>
        </w:rPr>
        <w:drawing>
          <wp:anchor distT="0" distB="0" distL="114300" distR="114300" simplePos="0" relativeHeight="251658240" behindDoc="1" locked="0" layoutInCell="1" allowOverlap="1" wp14:anchorId="1DB72169" wp14:editId="3023F84B">
            <wp:simplePos x="0" y="0"/>
            <wp:positionH relativeFrom="column">
              <wp:posOffset>142875</wp:posOffset>
            </wp:positionH>
            <wp:positionV relativeFrom="paragraph">
              <wp:posOffset>0</wp:posOffset>
            </wp:positionV>
            <wp:extent cx="4114800" cy="5286375"/>
            <wp:effectExtent l="76200" t="76200" r="133350" b="142875"/>
            <wp:wrapTight wrapText="bothSides">
              <wp:wrapPolygon edited="0">
                <wp:start x="-200" y="-311"/>
                <wp:lineTo x="-400" y="-234"/>
                <wp:lineTo x="-400" y="21795"/>
                <wp:lineTo x="-200" y="22106"/>
                <wp:lineTo x="22000" y="22106"/>
                <wp:lineTo x="22200" y="21016"/>
                <wp:lineTo x="22200" y="1012"/>
                <wp:lineTo x="22000" y="-156"/>
                <wp:lineTo x="22000" y="-311"/>
                <wp:lineTo x="-200" y="-311"/>
              </wp:wrapPolygon>
            </wp:wrapTight>
            <wp:docPr id="1" name="Picture 1" descr="Catholic confirmation 7 gifts of the holy spirit, Hit A 68% Discount big  discount - twobrokediv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confirmation 7 gifts of the holy spirit, Hit A 68% Discount big  discount - twobrokedivas.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286375"/>
                    </a:xfrm>
                    <a:prstGeom prst="rect">
                      <a:avLst/>
                    </a:prstGeom>
                    <a:ln w="38100" cap="sq">
                      <a:solidFill>
                        <a:srgbClr val="FFFF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r w:rsidRPr="003A659F">
        <w:rPr>
          <w:rFonts w:ascii="Abadi" w:hAnsi="Abadi"/>
          <w:b/>
          <w:bCs/>
          <w:color w:val="FF0000"/>
          <w:sz w:val="56"/>
          <w:szCs w:val="56"/>
        </w:rPr>
        <w:t>2024 Confirmation Confirmands</w:t>
      </w:r>
    </w:p>
    <w:p w14:paraId="2B1CD4B3" w14:textId="77777777" w:rsidR="00231F38" w:rsidRDefault="00231F38" w:rsidP="00231F38">
      <w:pPr>
        <w:spacing w:after="0" w:line="240" w:lineRule="auto"/>
        <w:rPr>
          <w:rFonts w:ascii="Abadi" w:hAnsi="Abadi"/>
          <w:b/>
          <w:bCs/>
          <w:u w:val="single"/>
        </w:rPr>
      </w:pPr>
      <w:bookmarkStart w:id="0" w:name="_Toc4526269"/>
      <w:bookmarkStart w:id="1" w:name="_Toc4525293"/>
      <w:r w:rsidRPr="00231F38">
        <w:rPr>
          <w:rFonts w:ascii="Abadi" w:hAnsi="Abadi"/>
          <w:b/>
          <w:bCs/>
          <w:u w:val="single"/>
        </w:rPr>
        <w:lastRenderedPageBreak/>
        <w:t>Why I Will Remain a Lutheran Christian</w:t>
      </w:r>
    </w:p>
    <w:p w14:paraId="01AD75CE" w14:textId="7F5873D7" w:rsidR="00231F38" w:rsidRPr="00231F38" w:rsidRDefault="00231F38" w:rsidP="00231F38">
      <w:pPr>
        <w:spacing w:after="0" w:line="240" w:lineRule="auto"/>
        <w:rPr>
          <w:rFonts w:ascii="Abadi" w:hAnsi="Abadi"/>
          <w:sz w:val="20"/>
          <w:szCs w:val="20"/>
        </w:rPr>
      </w:pPr>
      <w:r w:rsidRPr="00231F38">
        <w:rPr>
          <w:rFonts w:ascii="Abadi" w:hAnsi="Abadi"/>
          <w:sz w:val="20"/>
          <w:szCs w:val="20"/>
        </w:rPr>
        <w:t>By Kayla Cammack</w:t>
      </w:r>
    </w:p>
    <w:p w14:paraId="0C18A6D4" w14:textId="77777777" w:rsidR="00231F38" w:rsidRDefault="00231F38" w:rsidP="00231F38"/>
    <w:p w14:paraId="28C4D7A7" w14:textId="77777777" w:rsidR="00231F38" w:rsidRPr="00231F38" w:rsidRDefault="00231F38" w:rsidP="00231F38">
      <w:pPr>
        <w:ind w:firstLine="720"/>
        <w:rPr>
          <w:rFonts w:ascii="Abadi" w:hAnsi="Abadi"/>
          <w:sz w:val="20"/>
          <w:szCs w:val="20"/>
        </w:rPr>
      </w:pPr>
      <w:r w:rsidRPr="00231F38">
        <w:rPr>
          <w:rFonts w:ascii="Abadi" w:hAnsi="Abadi"/>
          <w:sz w:val="20"/>
          <w:szCs w:val="20"/>
        </w:rPr>
        <w:t xml:space="preserve">Good morning, my name is Kayla Cammack.   I have been attending this church since I was born. I was baptized at Epiphany on December 20, </w:t>
      </w:r>
      <w:proofErr w:type="gramStart"/>
      <w:r w:rsidRPr="00231F38">
        <w:rPr>
          <w:rFonts w:ascii="Abadi" w:hAnsi="Abadi"/>
          <w:sz w:val="20"/>
          <w:szCs w:val="20"/>
        </w:rPr>
        <w:t>2009</w:t>
      </w:r>
      <w:proofErr w:type="gramEnd"/>
      <w:r w:rsidRPr="00231F38">
        <w:rPr>
          <w:rFonts w:ascii="Abadi" w:hAnsi="Abadi"/>
          <w:sz w:val="20"/>
          <w:szCs w:val="20"/>
        </w:rPr>
        <w:t xml:space="preserve"> by Pastor Welmer when I was two months old.   I started school at Epiphany in Kindergarten. After I graduate at Epiphany I will go to Cy-Fair High School where my older brother David goes. I have played basketball, soccer, volleyball, and track at Epiphany. My favorite sports were basketball and soccer.  I have played the flute for 4 years. I enjoy going to the movies, hanging out with my friends, going shopping, and playing with my dog Lilo.</w:t>
      </w:r>
    </w:p>
    <w:p w14:paraId="2291E3D5" w14:textId="331CE463" w:rsidR="00231F38" w:rsidRPr="00231F38" w:rsidRDefault="00231F38" w:rsidP="00231F38">
      <w:pPr>
        <w:ind w:firstLine="720"/>
        <w:rPr>
          <w:rFonts w:ascii="Abadi" w:hAnsi="Abadi"/>
          <w:sz w:val="20"/>
          <w:szCs w:val="20"/>
        </w:rPr>
      </w:pPr>
      <w:r w:rsidRPr="00231F38">
        <w:rPr>
          <w:rFonts w:ascii="Abadi" w:hAnsi="Abadi"/>
          <w:sz w:val="20"/>
          <w:szCs w:val="20"/>
        </w:rPr>
        <w:t xml:space="preserve">The confirmation verse I chose is Isaiah 58:11. The Lord will guide you always; he will satisfy your needs in a sun scorched land and will strengthen your frame. You will be like a well-watered garden, like a spring whose waters never fail. I chose this verse because it helps remind me the Lord has a plan for me and he has things happen in my life for reasons and he will guide me through life. I enjoy seeing people love Jesus and praise him through everything they do. Jesus brings joy to our </w:t>
      </w:r>
      <w:r w:rsidR="00B84759" w:rsidRPr="00231F38">
        <w:rPr>
          <w:rFonts w:ascii="Abadi" w:hAnsi="Abadi"/>
          <w:sz w:val="20"/>
          <w:szCs w:val="20"/>
        </w:rPr>
        <w:t>world,</w:t>
      </w:r>
      <w:r w:rsidRPr="00231F38">
        <w:rPr>
          <w:rFonts w:ascii="Abadi" w:hAnsi="Abadi"/>
          <w:sz w:val="20"/>
          <w:szCs w:val="20"/>
        </w:rPr>
        <w:t xml:space="preserve"> and I want to share that with others. I know that Jesus will always listen to me through prayer. </w:t>
      </w:r>
    </w:p>
    <w:p w14:paraId="51DE24C4" w14:textId="518E1CCD" w:rsidR="00231F38" w:rsidRPr="00231F38" w:rsidRDefault="00231F38" w:rsidP="00231F38">
      <w:pPr>
        <w:ind w:firstLine="720"/>
        <w:rPr>
          <w:rFonts w:ascii="Abadi" w:hAnsi="Abadi"/>
          <w:sz w:val="20"/>
          <w:szCs w:val="20"/>
        </w:rPr>
      </w:pPr>
      <w:r w:rsidRPr="00231F38">
        <w:rPr>
          <w:rFonts w:ascii="Abadi" w:hAnsi="Abadi"/>
          <w:sz w:val="20"/>
          <w:szCs w:val="20"/>
        </w:rPr>
        <w:t xml:space="preserve">I chose Baptism as one of the six chief parts of the </w:t>
      </w:r>
      <w:r w:rsidR="00B84759" w:rsidRPr="00231F38">
        <w:rPr>
          <w:rFonts w:ascii="Abadi" w:hAnsi="Abadi"/>
          <w:sz w:val="20"/>
          <w:szCs w:val="20"/>
        </w:rPr>
        <w:t>catechism to</w:t>
      </w:r>
      <w:r w:rsidRPr="00231F38">
        <w:rPr>
          <w:rFonts w:ascii="Abadi" w:hAnsi="Abadi"/>
          <w:sz w:val="20"/>
          <w:szCs w:val="20"/>
        </w:rPr>
        <w:t xml:space="preserve"> talk about.  I like the purpose of baptism because as Lutherans we believe when you're baptized you are a new person with God. Baptism emphasizes grace. No strings attached. Baptism is only divine water, God's </w:t>
      </w:r>
      <w:proofErr w:type="gramStart"/>
      <w:r w:rsidRPr="00231F38">
        <w:rPr>
          <w:rFonts w:ascii="Abadi" w:hAnsi="Abadi"/>
          <w:sz w:val="20"/>
          <w:szCs w:val="20"/>
        </w:rPr>
        <w:t>word</w:t>
      </w:r>
      <w:proofErr w:type="gramEnd"/>
      <w:r w:rsidRPr="00231F38">
        <w:rPr>
          <w:rFonts w:ascii="Abadi" w:hAnsi="Abadi"/>
          <w:sz w:val="20"/>
          <w:szCs w:val="20"/>
        </w:rPr>
        <w:t xml:space="preserve"> and command. God himself made baptism. Jesus commanded us to go and make disciples of all nations baptizing them in the name of the Father and the Son and the Holy Spirit. Baptism forgives sin and helps rescue from death and the devil and gives us eternal salvation. God put blessings into Baptism.</w:t>
      </w:r>
    </w:p>
    <w:p w14:paraId="52354A7E" w14:textId="12C56381" w:rsidR="00231F38" w:rsidRPr="00231F38" w:rsidRDefault="00E264D2" w:rsidP="00231F38">
      <w:pPr>
        <w:ind w:firstLine="720"/>
        <w:rPr>
          <w:rFonts w:ascii="Abadi" w:hAnsi="Abadi"/>
          <w:sz w:val="20"/>
          <w:szCs w:val="20"/>
        </w:rPr>
      </w:pPr>
      <w:r w:rsidRPr="00231F38">
        <w:rPr>
          <w:rFonts w:ascii="Abadi" w:hAnsi="Abadi"/>
          <w:sz w:val="20"/>
          <w:szCs w:val="20"/>
        </w:rPr>
        <w:t>I will</w:t>
      </w:r>
      <w:r w:rsidR="00231F38" w:rsidRPr="00231F38">
        <w:rPr>
          <w:rFonts w:ascii="Abadi" w:hAnsi="Abadi"/>
          <w:sz w:val="20"/>
          <w:szCs w:val="20"/>
        </w:rPr>
        <w:t xml:space="preserve"> grow in my faith by attending church and Sunday school each Sunday and attending youth events. I am looking forward to attending the National Youth Gathering in New Orleans next summer.  I will also encourage my friends to go to church, Sunday school, and youth events. </w:t>
      </w:r>
    </w:p>
    <w:p w14:paraId="66A10760" w14:textId="63992618" w:rsidR="003C2336" w:rsidRPr="00231F38" w:rsidRDefault="00231F38" w:rsidP="00231F38">
      <w:pPr>
        <w:rPr>
          <w:rFonts w:ascii="Abadi" w:hAnsi="Abadi"/>
          <w:sz w:val="20"/>
          <w:szCs w:val="20"/>
        </w:rPr>
      </w:pPr>
      <w:r w:rsidRPr="00231F38">
        <w:rPr>
          <w:rFonts w:ascii="Abadi" w:hAnsi="Abadi"/>
          <w:sz w:val="20"/>
          <w:szCs w:val="20"/>
        </w:rPr>
        <w:tab/>
        <w:t xml:space="preserve">In conclusion, I will always remain a Lutheran because Jesus plays a big role in my life. He is very </w:t>
      </w:r>
      <w:r w:rsidR="00B84759" w:rsidRPr="00231F38">
        <w:rPr>
          <w:rFonts w:ascii="Abadi" w:hAnsi="Abadi"/>
          <w:sz w:val="20"/>
          <w:szCs w:val="20"/>
        </w:rPr>
        <w:t>important,</w:t>
      </w:r>
      <w:r w:rsidRPr="00231F38">
        <w:rPr>
          <w:rFonts w:ascii="Abadi" w:hAnsi="Abadi"/>
          <w:sz w:val="20"/>
          <w:szCs w:val="20"/>
        </w:rPr>
        <w:t xml:space="preserve"> and I will not stray away from Jesus.  I would like to thank my parents, </w:t>
      </w:r>
      <w:proofErr w:type="gramStart"/>
      <w:r w:rsidR="00B84759">
        <w:rPr>
          <w:rFonts w:ascii="Abadi" w:hAnsi="Abadi"/>
          <w:sz w:val="20"/>
          <w:szCs w:val="20"/>
        </w:rPr>
        <w:t>g</w:t>
      </w:r>
      <w:r w:rsidR="00B84759" w:rsidRPr="00231F38">
        <w:rPr>
          <w:rFonts w:ascii="Abadi" w:hAnsi="Abadi"/>
          <w:sz w:val="20"/>
          <w:szCs w:val="20"/>
        </w:rPr>
        <w:t>od</w:t>
      </w:r>
      <w:proofErr w:type="gramEnd"/>
      <w:r w:rsidR="00B84759">
        <w:rPr>
          <w:rFonts w:ascii="Abadi" w:hAnsi="Abadi"/>
          <w:sz w:val="20"/>
          <w:szCs w:val="20"/>
        </w:rPr>
        <w:t>-</w:t>
      </w:r>
      <w:r w:rsidRPr="00231F38">
        <w:rPr>
          <w:rFonts w:ascii="Abadi" w:hAnsi="Abadi"/>
          <w:sz w:val="20"/>
          <w:szCs w:val="20"/>
        </w:rPr>
        <w:t>parents, family, school teachers, and confirmation teachers (Mr. Josh, Mr. Wilke and Pastor Muchow) for all praying for me and helping me grow in my faith. Thank you.</w:t>
      </w:r>
    </w:p>
    <w:p w14:paraId="0BC0B39E" w14:textId="7712BFBB" w:rsidR="00231F38" w:rsidRPr="00231F38" w:rsidRDefault="00231F38" w:rsidP="00231F38">
      <w:pPr>
        <w:spacing w:after="0" w:line="240" w:lineRule="auto"/>
        <w:rPr>
          <w:rFonts w:ascii="Abadi" w:eastAsia="EB Garamond" w:hAnsi="Abadi" w:cs="EB Garamond"/>
          <w:b/>
          <w:bCs/>
          <w:u w:val="single"/>
        </w:rPr>
      </w:pPr>
      <w:r w:rsidRPr="00231F38">
        <w:rPr>
          <w:rFonts w:ascii="Abadi" w:eastAsia="EB Garamond" w:hAnsi="Abadi" w:cs="EB Garamond"/>
          <w:b/>
          <w:bCs/>
          <w:u w:val="single"/>
        </w:rPr>
        <w:t xml:space="preserve">Why I Will Remain </w:t>
      </w:r>
      <w:proofErr w:type="gramStart"/>
      <w:r w:rsidRPr="00231F38">
        <w:rPr>
          <w:rFonts w:ascii="Abadi" w:eastAsia="EB Garamond" w:hAnsi="Abadi" w:cs="EB Garamond"/>
          <w:b/>
          <w:bCs/>
          <w:u w:val="single"/>
        </w:rPr>
        <w:t>A</w:t>
      </w:r>
      <w:proofErr w:type="gramEnd"/>
      <w:r w:rsidRPr="00231F38">
        <w:rPr>
          <w:rFonts w:ascii="Abadi" w:eastAsia="EB Garamond" w:hAnsi="Abadi" w:cs="EB Garamond"/>
          <w:b/>
          <w:bCs/>
          <w:u w:val="single"/>
        </w:rPr>
        <w:t xml:space="preserve"> Lutheran Christian</w:t>
      </w:r>
    </w:p>
    <w:p w14:paraId="7AB76F83" w14:textId="64BBD525" w:rsidR="00231F38" w:rsidRDefault="00231F38" w:rsidP="00231F38">
      <w:pPr>
        <w:spacing w:after="0" w:line="240" w:lineRule="auto"/>
        <w:rPr>
          <w:rFonts w:ascii="Abadi" w:eastAsia="EB Garamond" w:hAnsi="Abadi" w:cs="EB Garamond"/>
          <w:sz w:val="20"/>
          <w:szCs w:val="20"/>
        </w:rPr>
      </w:pPr>
      <w:r w:rsidRPr="00231F38">
        <w:rPr>
          <w:rFonts w:ascii="Abadi" w:eastAsia="EB Garamond" w:hAnsi="Abadi" w:cs="EB Garamond"/>
          <w:sz w:val="20"/>
          <w:szCs w:val="20"/>
        </w:rPr>
        <w:t>By Elena Nutt</w:t>
      </w:r>
    </w:p>
    <w:p w14:paraId="5ECF582A" w14:textId="77777777" w:rsidR="00231F38" w:rsidRPr="00231F38" w:rsidRDefault="00231F38" w:rsidP="00231F38">
      <w:pPr>
        <w:spacing w:after="0" w:line="240" w:lineRule="auto"/>
        <w:rPr>
          <w:rFonts w:ascii="Abadi" w:eastAsia="EB Garamond" w:hAnsi="Abadi" w:cs="EB Garamond"/>
          <w:sz w:val="20"/>
          <w:szCs w:val="20"/>
        </w:rPr>
      </w:pPr>
    </w:p>
    <w:p w14:paraId="6A3E00DA" w14:textId="77777777" w:rsidR="00231F38" w:rsidRPr="00231F38" w:rsidRDefault="00231F38" w:rsidP="00231F38">
      <w:pPr>
        <w:spacing w:after="0" w:line="240" w:lineRule="auto"/>
        <w:rPr>
          <w:rFonts w:ascii="Abadi" w:eastAsia="EB Garamond" w:hAnsi="Abadi" w:cs="EB Garamond"/>
        </w:rPr>
      </w:pPr>
    </w:p>
    <w:p w14:paraId="67B3AC98" w14:textId="77777777" w:rsidR="00231F38" w:rsidRPr="00231F38" w:rsidRDefault="00231F38" w:rsidP="00231F38">
      <w:pPr>
        <w:spacing w:line="240" w:lineRule="auto"/>
        <w:rPr>
          <w:rFonts w:ascii="Abadi" w:eastAsia="Times New Roman" w:hAnsi="Abadi" w:cs="Times New Roman"/>
          <w:sz w:val="20"/>
          <w:szCs w:val="20"/>
        </w:rPr>
      </w:pPr>
      <w:r w:rsidRPr="00231F38">
        <w:rPr>
          <w:rFonts w:ascii="Times New Roman" w:eastAsia="Times New Roman" w:hAnsi="Times New Roman" w:cs="Times New Roman"/>
          <w:sz w:val="20"/>
          <w:szCs w:val="20"/>
        </w:rPr>
        <w:tab/>
      </w:r>
      <w:r w:rsidRPr="00231F38">
        <w:rPr>
          <w:rFonts w:ascii="Abadi" w:eastAsia="Times New Roman" w:hAnsi="Abadi" w:cs="Times New Roman"/>
          <w:sz w:val="20"/>
          <w:szCs w:val="20"/>
        </w:rPr>
        <w:t xml:space="preserve">Hello, my name is Elena. I’ve been at Epiphany since I was in pre-school, so about nine years. I don't have any siblings. One of my passions in life is music. I play clarinet in </w:t>
      </w:r>
      <w:proofErr w:type="gramStart"/>
      <w:r w:rsidRPr="00231F38">
        <w:rPr>
          <w:rFonts w:ascii="Abadi" w:eastAsia="Times New Roman" w:hAnsi="Abadi" w:cs="Times New Roman"/>
          <w:sz w:val="20"/>
          <w:szCs w:val="20"/>
        </w:rPr>
        <w:t>band</w:t>
      </w:r>
      <w:proofErr w:type="gramEnd"/>
      <w:r w:rsidRPr="00231F38">
        <w:rPr>
          <w:rFonts w:ascii="Abadi" w:eastAsia="Times New Roman" w:hAnsi="Abadi" w:cs="Times New Roman"/>
          <w:sz w:val="20"/>
          <w:szCs w:val="20"/>
        </w:rPr>
        <w:t xml:space="preserve">, </w:t>
      </w:r>
      <w:proofErr w:type="gramStart"/>
      <w:r w:rsidRPr="00231F38">
        <w:rPr>
          <w:rFonts w:ascii="Abadi" w:eastAsia="Times New Roman" w:hAnsi="Abadi" w:cs="Times New Roman"/>
          <w:sz w:val="20"/>
          <w:szCs w:val="20"/>
        </w:rPr>
        <w:t>flute</w:t>
      </w:r>
      <w:proofErr w:type="gramEnd"/>
      <w:r w:rsidRPr="00231F38">
        <w:rPr>
          <w:rFonts w:ascii="Abadi" w:eastAsia="Times New Roman" w:hAnsi="Abadi" w:cs="Times New Roman"/>
          <w:sz w:val="20"/>
          <w:szCs w:val="20"/>
        </w:rPr>
        <w:t xml:space="preserve"> and piano outside of school, and I play handbells in the handbell choir we have here. I was also on the track team this year, which was painful but also </w:t>
      </w:r>
      <w:proofErr w:type="gramStart"/>
      <w:r w:rsidRPr="00231F38">
        <w:rPr>
          <w:rFonts w:ascii="Abadi" w:eastAsia="Times New Roman" w:hAnsi="Abadi" w:cs="Times New Roman"/>
          <w:sz w:val="20"/>
          <w:szCs w:val="20"/>
        </w:rPr>
        <w:t>pretty fun</w:t>
      </w:r>
      <w:proofErr w:type="gramEnd"/>
      <w:r w:rsidRPr="00231F38">
        <w:rPr>
          <w:rFonts w:ascii="Abadi" w:eastAsia="Times New Roman" w:hAnsi="Abadi" w:cs="Times New Roman"/>
          <w:sz w:val="20"/>
          <w:szCs w:val="20"/>
        </w:rPr>
        <w:t xml:space="preserve">. </w:t>
      </w:r>
    </w:p>
    <w:p w14:paraId="72F137A8" w14:textId="77777777" w:rsidR="00231F38" w:rsidRPr="00231F38" w:rsidRDefault="00231F38" w:rsidP="00231F38">
      <w:pPr>
        <w:spacing w:line="240" w:lineRule="auto"/>
        <w:rPr>
          <w:rFonts w:ascii="Abadi" w:eastAsia="Times New Roman" w:hAnsi="Abadi" w:cs="Times New Roman"/>
          <w:sz w:val="20"/>
          <w:szCs w:val="20"/>
        </w:rPr>
      </w:pPr>
      <w:r w:rsidRPr="00231F38">
        <w:rPr>
          <w:rFonts w:ascii="Abadi" w:eastAsia="Times New Roman" w:hAnsi="Abadi" w:cs="Times New Roman"/>
          <w:sz w:val="20"/>
          <w:szCs w:val="20"/>
        </w:rPr>
        <w:tab/>
        <w:t xml:space="preserve">Some things that I really like about Jesus and the way He has been taught to me here in a Lutheran environment are things such as knowing that the Bible is the true written Word of God and God’s grace does not depend on anything that I can do or have done. Another thing that I like about it is knowing that God works in ways that we, as people, can’t understand, removing the need to constantly wonder why something happened or didn’t happen, or how something related to God works. </w:t>
      </w:r>
    </w:p>
    <w:p w14:paraId="2AF10C36" w14:textId="77777777" w:rsidR="00231F38" w:rsidRPr="00231F38" w:rsidRDefault="00231F38" w:rsidP="00231F38">
      <w:pPr>
        <w:spacing w:line="240" w:lineRule="auto"/>
        <w:ind w:firstLine="720"/>
        <w:rPr>
          <w:rFonts w:ascii="Abadi" w:eastAsia="Times New Roman" w:hAnsi="Abadi" w:cs="Times New Roman"/>
          <w:sz w:val="20"/>
          <w:szCs w:val="20"/>
        </w:rPr>
      </w:pPr>
      <w:r w:rsidRPr="00231F38">
        <w:rPr>
          <w:rFonts w:ascii="Abadi" w:eastAsia="Times New Roman" w:hAnsi="Abadi" w:cs="Times New Roman"/>
          <w:sz w:val="20"/>
          <w:szCs w:val="20"/>
        </w:rPr>
        <w:t xml:space="preserve">The chief part that has furthered my learning about God and His ways is the Lord’s Supper. What I find the most interesting about it is how there is not only bread and wine present, but also Christ’s body and blood, instead of the bread and wine just being symbolism or the bread and wine being replaced by the body and blood. Not only that, but we are also given the gift of forgiveness and united with fellow Christians in the Lord’s Supper. How the words of Christ took wine and bread from just a simple food and drink to a feast for </w:t>
      </w:r>
      <w:proofErr w:type="gramStart"/>
      <w:r w:rsidRPr="00231F38">
        <w:rPr>
          <w:rFonts w:ascii="Abadi" w:eastAsia="Times New Roman" w:hAnsi="Abadi" w:cs="Times New Roman"/>
          <w:sz w:val="20"/>
          <w:szCs w:val="20"/>
        </w:rPr>
        <w:t>all of</w:t>
      </w:r>
      <w:proofErr w:type="gramEnd"/>
      <w:r w:rsidRPr="00231F38">
        <w:rPr>
          <w:rFonts w:ascii="Abadi" w:eastAsia="Times New Roman" w:hAnsi="Abadi" w:cs="Times New Roman"/>
          <w:sz w:val="20"/>
          <w:szCs w:val="20"/>
        </w:rPr>
        <w:t xml:space="preserve"> His people is something that I find truly amazing. </w:t>
      </w:r>
    </w:p>
    <w:p w14:paraId="7C6E47E8" w14:textId="01FDC0FA" w:rsidR="00231F38" w:rsidRPr="00231F38" w:rsidRDefault="00231F38" w:rsidP="00231F38">
      <w:pPr>
        <w:spacing w:line="240" w:lineRule="auto"/>
        <w:ind w:firstLine="720"/>
        <w:rPr>
          <w:rFonts w:ascii="Abadi" w:eastAsia="Times New Roman" w:hAnsi="Abadi" w:cs="Times New Roman"/>
          <w:sz w:val="20"/>
          <w:szCs w:val="20"/>
        </w:rPr>
      </w:pPr>
      <w:r w:rsidRPr="00231F38">
        <w:rPr>
          <w:rFonts w:ascii="Abadi" w:eastAsia="Times New Roman" w:hAnsi="Abadi" w:cs="Times New Roman"/>
          <w:sz w:val="20"/>
          <w:szCs w:val="20"/>
        </w:rPr>
        <w:t xml:space="preserve">With </w:t>
      </w:r>
      <w:proofErr w:type="gramStart"/>
      <w:r w:rsidRPr="00231F38">
        <w:rPr>
          <w:rFonts w:ascii="Abadi" w:eastAsia="Times New Roman" w:hAnsi="Abadi" w:cs="Times New Roman"/>
          <w:sz w:val="20"/>
          <w:szCs w:val="20"/>
        </w:rPr>
        <w:t>all of</w:t>
      </w:r>
      <w:proofErr w:type="gramEnd"/>
      <w:r w:rsidRPr="00231F38">
        <w:rPr>
          <w:rFonts w:ascii="Abadi" w:eastAsia="Times New Roman" w:hAnsi="Abadi" w:cs="Times New Roman"/>
          <w:sz w:val="20"/>
          <w:szCs w:val="20"/>
        </w:rPr>
        <w:t xml:space="preserve"> that being said, I will grow in my faith by regularly attending church, making God’s Word a priority in my </w:t>
      </w:r>
      <w:r w:rsidR="00B84759" w:rsidRPr="00231F38">
        <w:rPr>
          <w:rFonts w:ascii="Abadi" w:eastAsia="Times New Roman" w:hAnsi="Abadi" w:cs="Times New Roman"/>
          <w:sz w:val="20"/>
          <w:szCs w:val="20"/>
        </w:rPr>
        <w:t>day-to-day</w:t>
      </w:r>
      <w:r w:rsidRPr="00231F38">
        <w:rPr>
          <w:rFonts w:ascii="Abadi" w:eastAsia="Times New Roman" w:hAnsi="Abadi" w:cs="Times New Roman"/>
          <w:sz w:val="20"/>
          <w:szCs w:val="20"/>
        </w:rPr>
        <w:t xml:space="preserve"> life, attending youth events, and assisting in the church wherever I may be needed. Thank you to </w:t>
      </w:r>
      <w:proofErr w:type="gramStart"/>
      <w:r w:rsidRPr="00231F38">
        <w:rPr>
          <w:rFonts w:ascii="Abadi" w:eastAsia="Times New Roman" w:hAnsi="Abadi" w:cs="Times New Roman"/>
          <w:sz w:val="20"/>
          <w:szCs w:val="20"/>
        </w:rPr>
        <w:t>all of</w:t>
      </w:r>
      <w:proofErr w:type="gramEnd"/>
      <w:r w:rsidRPr="00231F38">
        <w:rPr>
          <w:rFonts w:ascii="Abadi" w:eastAsia="Times New Roman" w:hAnsi="Abadi" w:cs="Times New Roman"/>
          <w:sz w:val="20"/>
          <w:szCs w:val="20"/>
        </w:rPr>
        <w:t xml:space="preserve"> my friends, family, and teachers for supporting me and helping me grow in my faith.</w:t>
      </w:r>
    </w:p>
    <w:p w14:paraId="2DC99CBF" w14:textId="77777777" w:rsidR="00231F38" w:rsidRPr="00231F38" w:rsidRDefault="00231F38" w:rsidP="00231F38">
      <w:pPr>
        <w:spacing w:line="240" w:lineRule="auto"/>
        <w:ind w:firstLine="720"/>
        <w:rPr>
          <w:rFonts w:ascii="Abadi" w:eastAsia="Times New Roman" w:hAnsi="Abadi" w:cs="Times New Roman"/>
        </w:rPr>
      </w:pPr>
    </w:p>
    <w:bookmarkEnd w:id="0"/>
    <w:bookmarkEnd w:id="1"/>
    <w:p w14:paraId="3E934147" w14:textId="77777777" w:rsidR="00AC612B" w:rsidRDefault="00AC612B" w:rsidP="00E11F35">
      <w:pPr>
        <w:jc w:val="right"/>
      </w:pPr>
    </w:p>
    <w:p w14:paraId="5449CBC6" w14:textId="77777777" w:rsidR="008678B2" w:rsidRDefault="008678B2" w:rsidP="00E11F35">
      <w:pPr>
        <w:jc w:val="right"/>
      </w:pPr>
    </w:p>
    <w:p w14:paraId="670D4C88" w14:textId="77777777" w:rsidR="008678B2" w:rsidRDefault="008678B2" w:rsidP="00E11F35">
      <w:pPr>
        <w:jc w:val="right"/>
      </w:pPr>
    </w:p>
    <w:p w14:paraId="53D3596B" w14:textId="77777777" w:rsidR="008678B2" w:rsidRDefault="008678B2" w:rsidP="00E11F35">
      <w:pPr>
        <w:jc w:val="right"/>
      </w:pPr>
    </w:p>
    <w:p w14:paraId="0202AE53" w14:textId="77777777" w:rsidR="008678B2" w:rsidRDefault="008678B2" w:rsidP="00E11F35">
      <w:pPr>
        <w:jc w:val="right"/>
      </w:pPr>
    </w:p>
    <w:p w14:paraId="0D48DB57" w14:textId="5C25384A" w:rsidR="008678B2" w:rsidRDefault="008678B2" w:rsidP="00E11F35">
      <w:pPr>
        <w:jc w:val="right"/>
      </w:pPr>
    </w:p>
    <w:p w14:paraId="64575C68" w14:textId="5B8C64FC" w:rsidR="008678B2" w:rsidRDefault="008678B2" w:rsidP="00E11F35">
      <w:pPr>
        <w:jc w:val="right"/>
      </w:pPr>
    </w:p>
    <w:p w14:paraId="1E1093E7" w14:textId="58F066F2" w:rsidR="008678B2" w:rsidRDefault="008678B2" w:rsidP="00E11F35">
      <w:pPr>
        <w:jc w:val="right"/>
      </w:pPr>
    </w:p>
    <w:p w14:paraId="081312E4" w14:textId="77777777" w:rsidR="008678B2" w:rsidRDefault="008678B2" w:rsidP="00E11F35">
      <w:pPr>
        <w:jc w:val="right"/>
      </w:pPr>
    </w:p>
    <w:p w14:paraId="48595563" w14:textId="5278A82D" w:rsidR="008678B2" w:rsidRDefault="008678B2" w:rsidP="00E11F35">
      <w:pPr>
        <w:jc w:val="right"/>
      </w:pPr>
    </w:p>
    <w:p w14:paraId="3FA2A348" w14:textId="7BD3671C" w:rsidR="008678B2" w:rsidRDefault="008678B2" w:rsidP="00E11F35">
      <w:pPr>
        <w:jc w:val="right"/>
      </w:pPr>
    </w:p>
    <w:p w14:paraId="44580ED7" w14:textId="77777777" w:rsidR="008678B2" w:rsidRDefault="008678B2" w:rsidP="008678B2">
      <w:pPr>
        <w:jc w:val="right"/>
        <w:rPr>
          <w:noProof/>
        </w:rPr>
      </w:pPr>
    </w:p>
    <w:p w14:paraId="490DBAE5" w14:textId="77777777" w:rsidR="008678B2" w:rsidRDefault="008678B2" w:rsidP="008678B2">
      <w:pPr>
        <w:jc w:val="right"/>
        <w:rPr>
          <w:noProof/>
        </w:rPr>
      </w:pPr>
    </w:p>
    <w:p w14:paraId="412CE7B6" w14:textId="77777777" w:rsidR="008678B2" w:rsidRDefault="008678B2" w:rsidP="008678B2">
      <w:pPr>
        <w:jc w:val="right"/>
        <w:rPr>
          <w:noProof/>
        </w:rPr>
      </w:pPr>
    </w:p>
    <w:p w14:paraId="1B617133" w14:textId="77777777" w:rsidR="008678B2" w:rsidRDefault="008678B2" w:rsidP="008678B2">
      <w:pPr>
        <w:jc w:val="right"/>
        <w:rPr>
          <w:noProof/>
        </w:rPr>
      </w:pPr>
    </w:p>
    <w:p w14:paraId="3A327234" w14:textId="77777777" w:rsidR="008678B2" w:rsidRDefault="008678B2" w:rsidP="008678B2">
      <w:pPr>
        <w:jc w:val="right"/>
        <w:rPr>
          <w:noProof/>
        </w:rPr>
      </w:pPr>
    </w:p>
    <w:p w14:paraId="7C8FD297" w14:textId="77777777" w:rsidR="008678B2" w:rsidRDefault="008678B2" w:rsidP="008678B2">
      <w:pPr>
        <w:jc w:val="right"/>
        <w:rPr>
          <w:noProof/>
        </w:rPr>
      </w:pPr>
    </w:p>
    <w:p w14:paraId="68330356" w14:textId="77777777" w:rsidR="008678B2" w:rsidRDefault="008678B2" w:rsidP="008678B2">
      <w:pPr>
        <w:jc w:val="right"/>
        <w:rPr>
          <w:noProof/>
        </w:rPr>
      </w:pPr>
    </w:p>
    <w:p w14:paraId="7C2096C5" w14:textId="77777777" w:rsidR="008678B2" w:rsidRDefault="008678B2" w:rsidP="008678B2">
      <w:pPr>
        <w:jc w:val="right"/>
        <w:rPr>
          <w:noProof/>
        </w:rPr>
      </w:pPr>
    </w:p>
    <w:p w14:paraId="38FEBF1C" w14:textId="77777777" w:rsidR="008678B2" w:rsidRDefault="008678B2" w:rsidP="008678B2">
      <w:pPr>
        <w:jc w:val="right"/>
        <w:rPr>
          <w:noProof/>
        </w:rPr>
      </w:pPr>
    </w:p>
    <w:p w14:paraId="48B7DE2C" w14:textId="77777777" w:rsidR="008678B2" w:rsidRDefault="008678B2" w:rsidP="008678B2">
      <w:pPr>
        <w:jc w:val="right"/>
        <w:rPr>
          <w:noProof/>
        </w:rPr>
      </w:pPr>
    </w:p>
    <w:p w14:paraId="74498D74" w14:textId="588E817B" w:rsidR="008678B2" w:rsidRDefault="008678B2" w:rsidP="008678B2">
      <w:pPr>
        <w:jc w:val="right"/>
        <w:rPr>
          <w:noProof/>
        </w:rPr>
      </w:pPr>
    </w:p>
    <w:p w14:paraId="46010B49" w14:textId="5223EE88" w:rsidR="008678B2" w:rsidRDefault="008678B2" w:rsidP="008678B2">
      <w:pPr>
        <w:jc w:val="right"/>
        <w:rPr>
          <w:noProof/>
        </w:rPr>
      </w:pPr>
    </w:p>
    <w:p w14:paraId="4916BCDB" w14:textId="6E0A26F2" w:rsidR="008678B2" w:rsidRDefault="008678B2" w:rsidP="008678B2">
      <w:pPr>
        <w:jc w:val="right"/>
        <w:rPr>
          <w:noProof/>
        </w:rPr>
      </w:pPr>
      <w:r>
        <w:rPr>
          <w:noProof/>
        </w:rPr>
        <w:drawing>
          <wp:anchor distT="0" distB="0" distL="114300" distR="114300" simplePos="0" relativeHeight="251659264" behindDoc="1" locked="0" layoutInCell="1" allowOverlap="1" wp14:anchorId="669D7CBF" wp14:editId="003E6835">
            <wp:simplePos x="0" y="0"/>
            <wp:positionH relativeFrom="column">
              <wp:posOffset>475615</wp:posOffset>
            </wp:positionH>
            <wp:positionV relativeFrom="paragraph">
              <wp:posOffset>78740</wp:posOffset>
            </wp:positionV>
            <wp:extent cx="2943225" cy="1243965"/>
            <wp:effectExtent l="0" t="0" r="0" b="0"/>
            <wp:wrapTight wrapText="bothSides">
              <wp:wrapPolygon edited="0">
                <wp:start x="10905" y="2977"/>
                <wp:lineTo x="7550" y="4300"/>
                <wp:lineTo x="1538" y="7608"/>
                <wp:lineTo x="1538" y="12570"/>
                <wp:lineTo x="1957" y="14224"/>
                <wp:lineTo x="3076" y="14224"/>
                <wp:lineTo x="3076" y="15547"/>
                <wp:lineTo x="3495" y="15877"/>
                <wp:lineTo x="6431" y="16539"/>
                <wp:lineTo x="16917" y="16539"/>
                <wp:lineTo x="18175" y="15877"/>
                <wp:lineTo x="19852" y="14224"/>
                <wp:lineTo x="20551" y="12239"/>
                <wp:lineTo x="20412" y="7939"/>
                <wp:lineTo x="14819" y="3969"/>
                <wp:lineTo x="13282" y="2977"/>
                <wp:lineTo x="10905" y="2977"/>
              </wp:wrapPolygon>
            </wp:wrapTight>
            <wp:docPr id="1127733060" name="Picture 2" descr="A logo with a yellow and purpl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733060" name="Picture 2" descr="A logo with a yellow and purpl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1243965"/>
                    </a:xfrm>
                    <a:prstGeom prst="rect">
                      <a:avLst/>
                    </a:prstGeom>
                    <a:noFill/>
                  </pic:spPr>
                </pic:pic>
              </a:graphicData>
            </a:graphic>
            <wp14:sizeRelH relativeFrom="margin">
              <wp14:pctWidth>0</wp14:pctWidth>
            </wp14:sizeRelH>
          </wp:anchor>
        </w:drawing>
      </w:r>
    </w:p>
    <w:p w14:paraId="31421B29" w14:textId="77777777" w:rsidR="008678B2" w:rsidRDefault="008678B2" w:rsidP="008678B2">
      <w:pPr>
        <w:jc w:val="right"/>
        <w:rPr>
          <w:noProof/>
        </w:rPr>
      </w:pPr>
    </w:p>
    <w:p w14:paraId="5FB99813" w14:textId="77777777" w:rsidR="008678B2" w:rsidRDefault="008678B2" w:rsidP="008678B2">
      <w:pPr>
        <w:jc w:val="right"/>
        <w:rPr>
          <w:noProof/>
        </w:rPr>
      </w:pPr>
    </w:p>
    <w:p w14:paraId="3FACBAC9" w14:textId="77777777" w:rsidR="008678B2" w:rsidRDefault="008678B2" w:rsidP="008678B2">
      <w:pPr>
        <w:spacing w:after="0" w:line="240" w:lineRule="auto"/>
        <w:jc w:val="center"/>
        <w:rPr>
          <w:noProof/>
        </w:rPr>
      </w:pPr>
    </w:p>
    <w:p w14:paraId="25FF9AC9" w14:textId="77777777" w:rsidR="008678B2" w:rsidRDefault="008678B2" w:rsidP="008678B2">
      <w:pPr>
        <w:spacing w:after="0" w:line="240" w:lineRule="auto"/>
        <w:jc w:val="center"/>
        <w:rPr>
          <w:noProof/>
        </w:rPr>
      </w:pPr>
    </w:p>
    <w:p w14:paraId="455E8C42" w14:textId="77777777" w:rsidR="008678B2" w:rsidRDefault="008678B2" w:rsidP="008678B2">
      <w:pPr>
        <w:spacing w:after="0" w:line="240" w:lineRule="auto"/>
        <w:jc w:val="center"/>
        <w:rPr>
          <w:noProof/>
        </w:rPr>
      </w:pPr>
    </w:p>
    <w:p w14:paraId="27334B0F" w14:textId="59E1C565" w:rsidR="008678B2" w:rsidRDefault="008678B2" w:rsidP="008678B2">
      <w:pPr>
        <w:spacing w:after="0" w:line="240" w:lineRule="auto"/>
        <w:jc w:val="center"/>
        <w:rPr>
          <w:noProof/>
        </w:rPr>
      </w:pPr>
      <w:r>
        <w:rPr>
          <w:noProof/>
        </w:rPr>
        <w:t>14423 West Road</w:t>
      </w:r>
    </w:p>
    <w:p w14:paraId="75D33465" w14:textId="77777777" w:rsidR="008678B2" w:rsidRDefault="008678B2" w:rsidP="008678B2">
      <w:pPr>
        <w:spacing w:after="0" w:line="240" w:lineRule="auto"/>
        <w:jc w:val="center"/>
        <w:rPr>
          <w:noProof/>
        </w:rPr>
      </w:pPr>
      <w:r>
        <w:rPr>
          <w:noProof/>
        </w:rPr>
        <w:t>Houston, TX  77041</w:t>
      </w:r>
    </w:p>
    <w:p w14:paraId="428DFE80" w14:textId="32A26402" w:rsidR="008678B2" w:rsidRDefault="008678B2" w:rsidP="008678B2">
      <w:pPr>
        <w:spacing w:after="0" w:line="240" w:lineRule="auto"/>
        <w:jc w:val="center"/>
        <w:rPr>
          <w:noProof/>
        </w:rPr>
      </w:pPr>
      <w:r>
        <w:rPr>
          <w:noProof/>
        </w:rPr>
        <w:t>www.elcsh.org</w:t>
      </w:r>
    </w:p>
    <w:p w14:paraId="195ACD74" w14:textId="7F531447" w:rsidR="008678B2" w:rsidRPr="004A0C53" w:rsidRDefault="008678B2" w:rsidP="00E11F35">
      <w:pPr>
        <w:jc w:val="right"/>
      </w:pPr>
    </w:p>
    <w:sectPr w:rsidR="008678B2" w:rsidRPr="004A0C53" w:rsidSect="00A87A6F">
      <w:footerReference w:type="even" r:id="rId12"/>
      <w:footerReference w:type="default" r:id="rId13"/>
      <w:type w:val="oddPage"/>
      <w:pgSz w:w="7920" w:h="12240" w:orient="landscape"/>
      <w:pgMar w:top="720" w:right="720" w:bottom="720" w:left="72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6C1A8" w14:textId="77777777" w:rsidR="00A87A6F" w:rsidRDefault="00A87A6F" w:rsidP="00B8645F">
      <w:pPr>
        <w:spacing w:after="0" w:line="240" w:lineRule="auto"/>
      </w:pPr>
      <w:r>
        <w:separator/>
      </w:r>
    </w:p>
  </w:endnote>
  <w:endnote w:type="continuationSeparator" w:id="0">
    <w:p w14:paraId="1E7E9015" w14:textId="77777777" w:rsidR="00A87A6F" w:rsidRDefault="00A87A6F"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M">
    <w:charset w:val="80"/>
    <w:family w:val="moder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2993722"/>
      <w:docPartObj>
        <w:docPartGallery w:val="Page Numbers (Bottom of Page)"/>
        <w:docPartUnique/>
      </w:docPartObj>
    </w:sdtPr>
    <w:sdtEndPr>
      <w:rPr>
        <w:noProof/>
      </w:rPr>
    </w:sdtEndPr>
    <w:sdtContent>
      <w:p w14:paraId="5800D762" w14:textId="77777777" w:rsidR="000221CB" w:rsidRDefault="000221CB">
        <w:pPr>
          <w:pStyle w:val="Footer"/>
        </w:pPr>
        <w:r>
          <w:fldChar w:fldCharType="begin"/>
        </w:r>
        <w:r>
          <w:instrText xml:space="preserve"> PAGE   \* MERGEFORMAT </w:instrText>
        </w:r>
        <w:r>
          <w:fldChar w:fldCharType="separate"/>
        </w:r>
        <w:r w:rsidR="00354E3B">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6807006"/>
      <w:docPartObj>
        <w:docPartGallery w:val="Page Numbers (Bottom of Page)"/>
        <w:docPartUnique/>
      </w:docPartObj>
    </w:sdtPr>
    <w:sdtEndPr>
      <w:rPr>
        <w:noProof/>
      </w:rPr>
    </w:sdtEndPr>
    <w:sdtContent>
      <w:p w14:paraId="2BD26979" w14:textId="77777777" w:rsidR="00477624" w:rsidRDefault="00477624" w:rsidP="0022764D">
        <w:pPr>
          <w:pStyle w:val="Footer"/>
          <w:jc w:val="right"/>
        </w:pPr>
        <w:r>
          <w:fldChar w:fldCharType="begin"/>
        </w:r>
        <w:r>
          <w:instrText xml:space="preserve"> PAGE   \* MERGEFORMAT </w:instrText>
        </w:r>
        <w:r>
          <w:fldChar w:fldCharType="separate"/>
        </w:r>
        <w:r w:rsidR="00354E3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9914A" w14:textId="77777777" w:rsidR="00A87A6F" w:rsidRDefault="00A87A6F" w:rsidP="00B8645F">
      <w:pPr>
        <w:spacing w:after="0" w:line="240" w:lineRule="auto"/>
      </w:pPr>
      <w:r>
        <w:separator/>
      </w:r>
    </w:p>
  </w:footnote>
  <w:footnote w:type="continuationSeparator" w:id="0">
    <w:p w14:paraId="6B44F97E" w14:textId="77777777" w:rsidR="00A87A6F" w:rsidRDefault="00A87A6F" w:rsidP="00B8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SortMethod w:val="0000"/>
  <w:defaultTabStop w:val="720"/>
  <w:hyphenationZone w:val="425"/>
  <w:evenAndOddHeaders/>
  <w:bookFoldPrint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38"/>
    <w:rsid w:val="000002DB"/>
    <w:rsid w:val="00002DD0"/>
    <w:rsid w:val="000068EE"/>
    <w:rsid w:val="00010610"/>
    <w:rsid w:val="00015741"/>
    <w:rsid w:val="00015F58"/>
    <w:rsid w:val="00016488"/>
    <w:rsid w:val="00017531"/>
    <w:rsid w:val="000221CB"/>
    <w:rsid w:val="000314AA"/>
    <w:rsid w:val="000353B9"/>
    <w:rsid w:val="00047929"/>
    <w:rsid w:val="0005569E"/>
    <w:rsid w:val="0007402C"/>
    <w:rsid w:val="000751CA"/>
    <w:rsid w:val="000904D0"/>
    <w:rsid w:val="00091486"/>
    <w:rsid w:val="000A39C2"/>
    <w:rsid w:val="000A7488"/>
    <w:rsid w:val="000A7ED3"/>
    <w:rsid w:val="000B0161"/>
    <w:rsid w:val="000B07A9"/>
    <w:rsid w:val="000B31E5"/>
    <w:rsid w:val="000C45B8"/>
    <w:rsid w:val="000D6856"/>
    <w:rsid w:val="000E20CC"/>
    <w:rsid w:val="000F1BAD"/>
    <w:rsid w:val="000F4F09"/>
    <w:rsid w:val="00111383"/>
    <w:rsid w:val="00120365"/>
    <w:rsid w:val="001308D8"/>
    <w:rsid w:val="00171409"/>
    <w:rsid w:val="0018040B"/>
    <w:rsid w:val="001830F0"/>
    <w:rsid w:val="00192F07"/>
    <w:rsid w:val="001B4AAF"/>
    <w:rsid w:val="001C4837"/>
    <w:rsid w:val="001D265C"/>
    <w:rsid w:val="001D40E7"/>
    <w:rsid w:val="001D4F1D"/>
    <w:rsid w:val="001E10A8"/>
    <w:rsid w:val="001E437C"/>
    <w:rsid w:val="001F307A"/>
    <w:rsid w:val="001F3682"/>
    <w:rsid w:val="00210F45"/>
    <w:rsid w:val="00211BE4"/>
    <w:rsid w:val="00225D76"/>
    <w:rsid w:val="0022764D"/>
    <w:rsid w:val="00231F38"/>
    <w:rsid w:val="002416E6"/>
    <w:rsid w:val="00255252"/>
    <w:rsid w:val="002619A0"/>
    <w:rsid w:val="00276F66"/>
    <w:rsid w:val="0028152A"/>
    <w:rsid w:val="00281A33"/>
    <w:rsid w:val="002919EA"/>
    <w:rsid w:val="00295522"/>
    <w:rsid w:val="002B2E9F"/>
    <w:rsid w:val="002C0C4F"/>
    <w:rsid w:val="002F59EC"/>
    <w:rsid w:val="00303386"/>
    <w:rsid w:val="00320139"/>
    <w:rsid w:val="0033256C"/>
    <w:rsid w:val="00347D0F"/>
    <w:rsid w:val="00354E3B"/>
    <w:rsid w:val="00357D6F"/>
    <w:rsid w:val="003640C2"/>
    <w:rsid w:val="003708FE"/>
    <w:rsid w:val="00380BA4"/>
    <w:rsid w:val="003A0FD1"/>
    <w:rsid w:val="003A659F"/>
    <w:rsid w:val="003A7E62"/>
    <w:rsid w:val="003B408A"/>
    <w:rsid w:val="003B4976"/>
    <w:rsid w:val="003C2336"/>
    <w:rsid w:val="003D1265"/>
    <w:rsid w:val="003E4767"/>
    <w:rsid w:val="003E7BC3"/>
    <w:rsid w:val="003F0235"/>
    <w:rsid w:val="00405904"/>
    <w:rsid w:val="0041147B"/>
    <w:rsid w:val="004341E4"/>
    <w:rsid w:val="00453ADA"/>
    <w:rsid w:val="00473EFB"/>
    <w:rsid w:val="00477624"/>
    <w:rsid w:val="0048249C"/>
    <w:rsid w:val="004944F7"/>
    <w:rsid w:val="004946C8"/>
    <w:rsid w:val="004A0C53"/>
    <w:rsid w:val="004F050C"/>
    <w:rsid w:val="00505FF9"/>
    <w:rsid w:val="00511AC1"/>
    <w:rsid w:val="00511C7C"/>
    <w:rsid w:val="00515F0D"/>
    <w:rsid w:val="00535C1A"/>
    <w:rsid w:val="00542587"/>
    <w:rsid w:val="00544E99"/>
    <w:rsid w:val="00562592"/>
    <w:rsid w:val="005642BB"/>
    <w:rsid w:val="00564636"/>
    <w:rsid w:val="00573597"/>
    <w:rsid w:val="00574218"/>
    <w:rsid w:val="00576B01"/>
    <w:rsid w:val="00582911"/>
    <w:rsid w:val="00587123"/>
    <w:rsid w:val="005A6087"/>
    <w:rsid w:val="005C2359"/>
    <w:rsid w:val="005D524C"/>
    <w:rsid w:val="005E1570"/>
    <w:rsid w:val="005F10F8"/>
    <w:rsid w:val="005F54D3"/>
    <w:rsid w:val="005F5967"/>
    <w:rsid w:val="006014B5"/>
    <w:rsid w:val="00611327"/>
    <w:rsid w:val="00614FD9"/>
    <w:rsid w:val="00617C6A"/>
    <w:rsid w:val="00622F1D"/>
    <w:rsid w:val="006327C6"/>
    <w:rsid w:val="00644CB2"/>
    <w:rsid w:val="00665970"/>
    <w:rsid w:val="00671CF3"/>
    <w:rsid w:val="00684D8D"/>
    <w:rsid w:val="00685CDE"/>
    <w:rsid w:val="006870AF"/>
    <w:rsid w:val="006976AC"/>
    <w:rsid w:val="006A429A"/>
    <w:rsid w:val="006B5E1C"/>
    <w:rsid w:val="006C362B"/>
    <w:rsid w:val="006C7C4E"/>
    <w:rsid w:val="006D1524"/>
    <w:rsid w:val="006D32E3"/>
    <w:rsid w:val="006D4A29"/>
    <w:rsid w:val="006D5BF0"/>
    <w:rsid w:val="006D77FE"/>
    <w:rsid w:val="006D7D64"/>
    <w:rsid w:val="006E0ACB"/>
    <w:rsid w:val="006E1050"/>
    <w:rsid w:val="006E2040"/>
    <w:rsid w:val="006F470F"/>
    <w:rsid w:val="0071058F"/>
    <w:rsid w:val="007113C1"/>
    <w:rsid w:val="00725D62"/>
    <w:rsid w:val="00737B23"/>
    <w:rsid w:val="0075052E"/>
    <w:rsid w:val="00750F20"/>
    <w:rsid w:val="0075472F"/>
    <w:rsid w:val="007856DD"/>
    <w:rsid w:val="00787C43"/>
    <w:rsid w:val="007A3CF7"/>
    <w:rsid w:val="007A5229"/>
    <w:rsid w:val="007A5CEF"/>
    <w:rsid w:val="007C3E58"/>
    <w:rsid w:val="007C57DD"/>
    <w:rsid w:val="007D2F22"/>
    <w:rsid w:val="007E0A2B"/>
    <w:rsid w:val="007E2345"/>
    <w:rsid w:val="007E2643"/>
    <w:rsid w:val="007E55CE"/>
    <w:rsid w:val="007E7AD9"/>
    <w:rsid w:val="007F0CB5"/>
    <w:rsid w:val="007F68B6"/>
    <w:rsid w:val="00812C16"/>
    <w:rsid w:val="00843C57"/>
    <w:rsid w:val="008465DD"/>
    <w:rsid w:val="008640D7"/>
    <w:rsid w:val="00867656"/>
    <w:rsid w:val="008678B2"/>
    <w:rsid w:val="00874F0F"/>
    <w:rsid w:val="00881E6A"/>
    <w:rsid w:val="00896C4B"/>
    <w:rsid w:val="008B27D8"/>
    <w:rsid w:val="008C365F"/>
    <w:rsid w:val="008C66CF"/>
    <w:rsid w:val="008C6B06"/>
    <w:rsid w:val="008D5278"/>
    <w:rsid w:val="008E21B4"/>
    <w:rsid w:val="008E765B"/>
    <w:rsid w:val="008F1F02"/>
    <w:rsid w:val="00900041"/>
    <w:rsid w:val="00905346"/>
    <w:rsid w:val="00910B31"/>
    <w:rsid w:val="00912FA7"/>
    <w:rsid w:val="00915F44"/>
    <w:rsid w:val="00917F72"/>
    <w:rsid w:val="00934309"/>
    <w:rsid w:val="00936010"/>
    <w:rsid w:val="00940E36"/>
    <w:rsid w:val="00955AF2"/>
    <w:rsid w:val="00973C1A"/>
    <w:rsid w:val="00975CBD"/>
    <w:rsid w:val="00980581"/>
    <w:rsid w:val="009845D4"/>
    <w:rsid w:val="009A06EA"/>
    <w:rsid w:val="009A1509"/>
    <w:rsid w:val="009A4498"/>
    <w:rsid w:val="009A4757"/>
    <w:rsid w:val="009B1BF9"/>
    <w:rsid w:val="009B4644"/>
    <w:rsid w:val="009C5A9C"/>
    <w:rsid w:val="009C63F2"/>
    <w:rsid w:val="009D59C9"/>
    <w:rsid w:val="009E3924"/>
    <w:rsid w:val="00A0625D"/>
    <w:rsid w:val="00A11CBB"/>
    <w:rsid w:val="00A20088"/>
    <w:rsid w:val="00A35038"/>
    <w:rsid w:val="00A51DD4"/>
    <w:rsid w:val="00A53FE5"/>
    <w:rsid w:val="00A75C16"/>
    <w:rsid w:val="00A87A6F"/>
    <w:rsid w:val="00AA3169"/>
    <w:rsid w:val="00AA6259"/>
    <w:rsid w:val="00AA6BD8"/>
    <w:rsid w:val="00AA7204"/>
    <w:rsid w:val="00AB05E4"/>
    <w:rsid w:val="00AB1C9D"/>
    <w:rsid w:val="00AB7767"/>
    <w:rsid w:val="00AC0A73"/>
    <w:rsid w:val="00AC612B"/>
    <w:rsid w:val="00AD29B1"/>
    <w:rsid w:val="00AD714C"/>
    <w:rsid w:val="00AE1EE2"/>
    <w:rsid w:val="00AF5FBA"/>
    <w:rsid w:val="00B104ED"/>
    <w:rsid w:val="00B16DA7"/>
    <w:rsid w:val="00B203EA"/>
    <w:rsid w:val="00B421CC"/>
    <w:rsid w:val="00B45028"/>
    <w:rsid w:val="00B524CA"/>
    <w:rsid w:val="00B66B9A"/>
    <w:rsid w:val="00B71C24"/>
    <w:rsid w:val="00B7276F"/>
    <w:rsid w:val="00B826EB"/>
    <w:rsid w:val="00B84759"/>
    <w:rsid w:val="00B8645F"/>
    <w:rsid w:val="00BA125F"/>
    <w:rsid w:val="00BB1BDC"/>
    <w:rsid w:val="00BB1FE1"/>
    <w:rsid w:val="00BB7E9E"/>
    <w:rsid w:val="00BB7F9C"/>
    <w:rsid w:val="00BC1C39"/>
    <w:rsid w:val="00BC25A8"/>
    <w:rsid w:val="00BC7562"/>
    <w:rsid w:val="00BE2161"/>
    <w:rsid w:val="00BF025F"/>
    <w:rsid w:val="00BF33C0"/>
    <w:rsid w:val="00BF4EDB"/>
    <w:rsid w:val="00C04220"/>
    <w:rsid w:val="00C10D73"/>
    <w:rsid w:val="00C15F90"/>
    <w:rsid w:val="00C37E9A"/>
    <w:rsid w:val="00C452C7"/>
    <w:rsid w:val="00C52B23"/>
    <w:rsid w:val="00C66B23"/>
    <w:rsid w:val="00C80A1B"/>
    <w:rsid w:val="00C83C6E"/>
    <w:rsid w:val="00C85B9F"/>
    <w:rsid w:val="00C86A1B"/>
    <w:rsid w:val="00C9080F"/>
    <w:rsid w:val="00C90D13"/>
    <w:rsid w:val="00C91351"/>
    <w:rsid w:val="00CB3518"/>
    <w:rsid w:val="00CC28DF"/>
    <w:rsid w:val="00CC29A1"/>
    <w:rsid w:val="00CD67C9"/>
    <w:rsid w:val="00CF34D1"/>
    <w:rsid w:val="00CF6CE6"/>
    <w:rsid w:val="00D03B5B"/>
    <w:rsid w:val="00D20913"/>
    <w:rsid w:val="00D30A36"/>
    <w:rsid w:val="00D34EDF"/>
    <w:rsid w:val="00D37054"/>
    <w:rsid w:val="00D41F01"/>
    <w:rsid w:val="00D4520B"/>
    <w:rsid w:val="00D5606F"/>
    <w:rsid w:val="00D77433"/>
    <w:rsid w:val="00D82C71"/>
    <w:rsid w:val="00D8406A"/>
    <w:rsid w:val="00D84F27"/>
    <w:rsid w:val="00D90F19"/>
    <w:rsid w:val="00D970F8"/>
    <w:rsid w:val="00DA7FE6"/>
    <w:rsid w:val="00DC31E9"/>
    <w:rsid w:val="00DC3E4F"/>
    <w:rsid w:val="00DC40A5"/>
    <w:rsid w:val="00DC4516"/>
    <w:rsid w:val="00DC7A30"/>
    <w:rsid w:val="00DF135B"/>
    <w:rsid w:val="00E05775"/>
    <w:rsid w:val="00E10F6F"/>
    <w:rsid w:val="00E11F35"/>
    <w:rsid w:val="00E264D2"/>
    <w:rsid w:val="00E5246D"/>
    <w:rsid w:val="00E52D4D"/>
    <w:rsid w:val="00E62D59"/>
    <w:rsid w:val="00E85292"/>
    <w:rsid w:val="00E860B3"/>
    <w:rsid w:val="00E94206"/>
    <w:rsid w:val="00EB3CEC"/>
    <w:rsid w:val="00EB5C97"/>
    <w:rsid w:val="00EC1BF5"/>
    <w:rsid w:val="00EC38D0"/>
    <w:rsid w:val="00ED0F78"/>
    <w:rsid w:val="00ED200E"/>
    <w:rsid w:val="00EE08AE"/>
    <w:rsid w:val="00EE30C4"/>
    <w:rsid w:val="00EE4E0F"/>
    <w:rsid w:val="00F07340"/>
    <w:rsid w:val="00F2438A"/>
    <w:rsid w:val="00F3204B"/>
    <w:rsid w:val="00F4637F"/>
    <w:rsid w:val="00F53B1C"/>
    <w:rsid w:val="00F6202E"/>
    <w:rsid w:val="00F968EF"/>
    <w:rsid w:val="00FB6B84"/>
    <w:rsid w:val="00FC09E2"/>
    <w:rsid w:val="00FD08B9"/>
    <w:rsid w:val="00FD1A0E"/>
    <w:rsid w:val="00FE453C"/>
    <w:rsid w:val="00FF27AD"/>
    <w:rsid w:val="00FF69D3"/>
    <w:rsid w:val="04147DC9"/>
    <w:rsid w:val="083DE845"/>
    <w:rsid w:val="1FBB3CB1"/>
    <w:rsid w:val="215139F0"/>
    <w:rsid w:val="38738E48"/>
    <w:rsid w:val="3E76796D"/>
    <w:rsid w:val="3E97B1A4"/>
    <w:rsid w:val="3F066993"/>
    <w:rsid w:val="3F493541"/>
    <w:rsid w:val="41952D51"/>
    <w:rsid w:val="4A7552A6"/>
    <w:rsid w:val="524EDCE4"/>
    <w:rsid w:val="597A4EF4"/>
    <w:rsid w:val="5DCBEED7"/>
    <w:rsid w:val="666C916D"/>
    <w:rsid w:val="6BC35479"/>
    <w:rsid w:val="6FC780C7"/>
    <w:rsid w:val="701A20F8"/>
    <w:rsid w:val="7351A167"/>
    <w:rsid w:val="75559817"/>
    <w:rsid w:val="770A0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9FF9"/>
  <w15:chartTrackingRefBased/>
  <w15:docId w15:val="{B6FCEF58-1549-428A-9CFC-EBD1F919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8"/>
    <w:lsdException w:name="heading 3" w:uiPriority="18"/>
    <w:lsdException w:name="heading 4" w:uiPriority="18"/>
    <w:lsdException w:name="heading 5" w:semiHidden="1" w:uiPriority="18" w:unhideWhenUsed="1"/>
    <w:lsdException w:name="heading 6" w:semiHidden="1" w:uiPriority="18"/>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2E"/>
  </w:style>
  <w:style w:type="paragraph" w:styleId="Heading1">
    <w:name w:val="heading 1"/>
    <w:basedOn w:val="Normal"/>
    <w:next w:val="Normal"/>
    <w:link w:val="Heading1Char"/>
    <w:uiPriority w:val="3"/>
    <w:qFormat/>
    <w:rsid w:val="007A3CF7"/>
    <w:pPr>
      <w:keepNext/>
      <w:keepLines/>
      <w:outlineLvl w:val="0"/>
    </w:pPr>
    <w:rPr>
      <w:rFonts w:asciiTheme="majorHAnsi" w:hAnsiTheme="majorHAnsi"/>
      <w:sz w:val="56"/>
    </w:rPr>
  </w:style>
  <w:style w:type="paragraph" w:styleId="Heading2">
    <w:name w:val="heading 2"/>
    <w:basedOn w:val="Normal"/>
    <w:next w:val="Normal"/>
    <w:link w:val="Heading2Char"/>
    <w:uiPriority w:val="18"/>
    <w:semiHidden/>
    <w:rsid w:val="00573597"/>
    <w:pPr>
      <w:keepNext/>
      <w:keepLines/>
      <w:spacing w:before="40" w:after="0"/>
      <w:outlineLvl w:val="1"/>
    </w:pPr>
    <w:rPr>
      <w:rFonts w:eastAsiaTheme="majorEastAsia" w:cstheme="majorBidi"/>
      <w:sz w:val="56"/>
      <w:szCs w:val="26"/>
    </w:rPr>
  </w:style>
  <w:style w:type="paragraph" w:styleId="Heading3">
    <w:name w:val="heading 3"/>
    <w:basedOn w:val="Title1"/>
    <w:next w:val="Normal"/>
    <w:link w:val="Heading3Char"/>
    <w:uiPriority w:val="18"/>
    <w:semiHidden/>
    <w:rsid w:val="00573597"/>
    <w:pPr>
      <w:outlineLvl w:val="2"/>
    </w:pPr>
  </w:style>
  <w:style w:type="paragraph" w:styleId="Heading4">
    <w:name w:val="heading 4"/>
    <w:basedOn w:val="Title2"/>
    <w:next w:val="Normal"/>
    <w:link w:val="Heading4Char"/>
    <w:uiPriority w:val="18"/>
    <w:semiHidden/>
    <w:rsid w:val="00573597"/>
    <w:pPr>
      <w:outlineLvl w:val="3"/>
    </w:pPr>
  </w:style>
  <w:style w:type="paragraph" w:styleId="Heading5">
    <w:name w:val="heading 5"/>
    <w:basedOn w:val="Title3"/>
    <w:next w:val="Normal"/>
    <w:link w:val="Heading5Char"/>
    <w:uiPriority w:val="18"/>
    <w:semiHidden/>
    <w:rsid w:val="00573597"/>
    <w:pP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9E2"/>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semiHidden/>
    <w:rsid w:val="00295522"/>
    <w:rPr>
      <w:color w:val="8E58B6" w:themeColor="hyperlink"/>
      <w:u w:val="single"/>
    </w:rPr>
  </w:style>
  <w:style w:type="character" w:customStyle="1" w:styleId="UnresolvedMention1">
    <w:name w:val="Unresolved Mention1"/>
    <w:basedOn w:val="DefaultParagraphFont"/>
    <w:uiPriority w:val="99"/>
    <w:semiHidden/>
    <w:unhideWhenUsed/>
    <w:rsid w:val="00295522"/>
    <w:rPr>
      <w:color w:val="605E5C"/>
      <w:shd w:val="clear" w:color="auto" w:fill="E1DFDD"/>
    </w:rPr>
  </w:style>
  <w:style w:type="character" w:customStyle="1" w:styleId="Heading1Char">
    <w:name w:val="Heading 1 Char"/>
    <w:basedOn w:val="DefaultParagraphFont"/>
    <w:link w:val="Heading1"/>
    <w:uiPriority w:val="3"/>
    <w:rsid w:val="007A3CF7"/>
    <w:rPr>
      <w:rFonts w:asciiTheme="majorHAnsi" w:hAnsiTheme="majorHAnsi"/>
      <w:sz w:val="56"/>
    </w:rPr>
  </w:style>
  <w:style w:type="character" w:styleId="PlaceholderText">
    <w:name w:val="Placeholder Text"/>
    <w:basedOn w:val="DefaultParagraphFont"/>
    <w:uiPriority w:val="99"/>
    <w:semiHidden/>
    <w:rsid w:val="00347D0F"/>
    <w:rPr>
      <w:color w:val="808080"/>
    </w:rPr>
  </w:style>
  <w:style w:type="paragraph" w:styleId="Title">
    <w:name w:val="Title"/>
    <w:link w:val="TitleChar"/>
    <w:uiPriority w:val="1"/>
    <w:qFormat/>
    <w:rsid w:val="0075052E"/>
    <w:pPr>
      <w:spacing w:before="600" w:after="360" w:line="240" w:lineRule="auto"/>
      <w:contextualSpacing/>
    </w:pPr>
    <w:rPr>
      <w:rFonts w:asciiTheme="majorHAnsi" w:eastAsiaTheme="majorEastAsia" w:hAnsiTheme="majorHAnsi" w:cstheme="majorBidi"/>
      <w:spacing w:val="-10"/>
      <w:kern w:val="28"/>
      <w:sz w:val="120"/>
      <w:szCs w:val="120"/>
    </w:rPr>
  </w:style>
  <w:style w:type="character" w:customStyle="1" w:styleId="TitleChar">
    <w:name w:val="Title Char"/>
    <w:basedOn w:val="DefaultParagraphFont"/>
    <w:link w:val="Title"/>
    <w:uiPriority w:val="1"/>
    <w:rsid w:val="0075052E"/>
    <w:rPr>
      <w:rFonts w:asciiTheme="majorHAnsi" w:eastAsiaTheme="majorEastAsia" w:hAnsiTheme="majorHAnsi" w:cstheme="majorBidi"/>
      <w:spacing w:val="-10"/>
      <w:kern w:val="28"/>
      <w:sz w:val="120"/>
      <w:szCs w:val="120"/>
    </w:rPr>
  </w:style>
  <w:style w:type="table" w:styleId="TableGrid">
    <w:name w:val="Table Grid"/>
    <w:basedOn w:val="TableNormal"/>
    <w:uiPriority w:val="39"/>
    <w:rsid w:val="007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rsid w:val="007D2F22"/>
    <w:pPr>
      <w:spacing w:after="0" w:line="240" w:lineRule="auto"/>
    </w:pPr>
  </w:style>
  <w:style w:type="paragraph" w:styleId="TOCHeading">
    <w:name w:val="TOC Heading"/>
    <w:next w:val="Normal"/>
    <w:uiPriority w:val="39"/>
    <w:unhideWhenUsed/>
    <w:qFormat/>
    <w:rsid w:val="003C2336"/>
    <w:pPr>
      <w:spacing w:before="1680"/>
    </w:pPr>
    <w:rPr>
      <w:rFonts w:asciiTheme="majorHAnsi" w:hAnsiTheme="majorHAnsi"/>
      <w:sz w:val="56"/>
    </w:rPr>
  </w:style>
  <w:style w:type="paragraph" w:styleId="TOC1">
    <w:name w:val="toc 1"/>
    <w:basedOn w:val="Normal"/>
    <w:next w:val="Normal"/>
    <w:link w:val="TOC1Char"/>
    <w:autoRedefine/>
    <w:uiPriority w:val="39"/>
    <w:unhideWhenUsed/>
    <w:rsid w:val="00477624"/>
    <w:pPr>
      <w:tabs>
        <w:tab w:val="right" w:leader="dot" w:pos="5030"/>
      </w:tabs>
      <w:spacing w:after="100"/>
    </w:pPr>
    <w:rPr>
      <w:rFonts w:asciiTheme="majorHAnsi" w:hAnsiTheme="majorHAnsi"/>
      <w:noProof/>
      <w:spacing w:val="15"/>
      <w:sz w:val="24"/>
    </w:rPr>
  </w:style>
  <w:style w:type="paragraph" w:styleId="Subtitle">
    <w:name w:val="Subtitle"/>
    <w:link w:val="SubtitleChar"/>
    <w:uiPriority w:val="2"/>
    <w:qFormat/>
    <w:rsid w:val="00BB7F9C"/>
    <w:pPr>
      <w:numPr>
        <w:ilvl w:val="1"/>
      </w:numPr>
      <w:jc w:val="right"/>
    </w:pPr>
    <w:rPr>
      <w:rFonts w:asciiTheme="majorHAnsi" w:eastAsiaTheme="minorEastAsia" w:hAnsiTheme="majorHAnsi"/>
      <w:spacing w:val="15"/>
      <w:sz w:val="24"/>
    </w:rPr>
  </w:style>
  <w:style w:type="character" w:customStyle="1" w:styleId="SubtitleChar">
    <w:name w:val="Subtitle Char"/>
    <w:basedOn w:val="DefaultParagraphFont"/>
    <w:link w:val="Subtitle"/>
    <w:uiPriority w:val="2"/>
    <w:rsid w:val="00576B01"/>
    <w:rPr>
      <w:rFonts w:asciiTheme="majorHAnsi" w:eastAsiaTheme="minorEastAsia" w:hAnsiTheme="majorHAnsi"/>
      <w:spacing w:val="15"/>
      <w:sz w:val="24"/>
    </w:rPr>
  </w:style>
  <w:style w:type="character" w:styleId="SubtleEmphasis">
    <w:name w:val="Subtle Emphasis"/>
    <w:basedOn w:val="DefaultParagraphFont"/>
    <w:uiPriority w:val="19"/>
    <w:rsid w:val="008E765B"/>
    <w:rPr>
      <w:i/>
      <w:iCs/>
      <w:color w:val="404040" w:themeColor="text1" w:themeTint="BF"/>
    </w:rPr>
  </w:style>
  <w:style w:type="paragraph" w:customStyle="1" w:styleId="Author">
    <w:name w:val="Author"/>
    <w:basedOn w:val="Subtitle"/>
    <w:next w:val="Normal"/>
    <w:uiPriority w:val="4"/>
    <w:qFormat/>
    <w:rsid w:val="00F2438A"/>
    <w:pPr>
      <w:spacing w:after="80" w:line="240" w:lineRule="auto"/>
      <w:jc w:val="center"/>
    </w:pPr>
  </w:style>
  <w:style w:type="character" w:customStyle="1" w:styleId="Author1">
    <w:name w:val="Author 1"/>
    <w:uiPriority w:val="6"/>
    <w:qFormat/>
    <w:rsid w:val="00C91351"/>
    <w:rPr>
      <w:rFonts w:asciiTheme="majorHAnsi" w:hAnsiTheme="majorHAnsi"/>
      <w:sz w:val="24"/>
    </w:rPr>
  </w:style>
  <w:style w:type="paragraph" w:styleId="TOC2">
    <w:name w:val="toc 2"/>
    <w:next w:val="Normal"/>
    <w:link w:val="TOC2Char"/>
    <w:uiPriority w:val="39"/>
    <w:unhideWhenUsed/>
    <w:rsid w:val="00574218"/>
    <w:pPr>
      <w:spacing w:after="100"/>
      <w:ind w:left="220"/>
    </w:pPr>
    <w:rPr>
      <w:rFonts w:asciiTheme="majorHAnsi" w:eastAsiaTheme="minorEastAsia" w:hAnsiTheme="majorHAnsi" w:cs="Times New Roman"/>
      <w:spacing w:val="15"/>
    </w:rPr>
  </w:style>
  <w:style w:type="paragraph" w:styleId="TOC3">
    <w:name w:val="toc 3"/>
    <w:basedOn w:val="Normal"/>
    <w:next w:val="Normal"/>
    <w:uiPriority w:val="39"/>
    <w:unhideWhenUsed/>
    <w:rsid w:val="00574218"/>
    <w:pPr>
      <w:spacing w:after="100"/>
      <w:ind w:left="440"/>
    </w:pPr>
    <w:rPr>
      <w:rFonts w:asciiTheme="majorHAnsi" w:eastAsiaTheme="minorEastAsia" w:hAnsiTheme="majorHAnsi" w:cs="Times New Roman"/>
      <w:spacing w:val="15"/>
      <w:sz w:val="24"/>
    </w:rPr>
  </w:style>
  <w:style w:type="paragraph" w:customStyle="1" w:styleId="Text1">
    <w:name w:val="Text 1"/>
    <w:link w:val="Text1Char"/>
    <w:uiPriority w:val="7"/>
    <w:qFormat/>
    <w:rsid w:val="004341E4"/>
    <w:pPr>
      <w:spacing w:after="120" w:line="240" w:lineRule="auto"/>
      <w:jc w:val="center"/>
    </w:pPr>
    <w:rPr>
      <w:rFonts w:asciiTheme="majorHAnsi" w:hAnsiTheme="majorHAnsi"/>
    </w:rPr>
  </w:style>
  <w:style w:type="character" w:customStyle="1" w:styleId="TOC1Char">
    <w:name w:val="TOC 1 Char"/>
    <w:basedOn w:val="DefaultParagraphFont"/>
    <w:link w:val="TOC1"/>
    <w:uiPriority w:val="39"/>
    <w:rsid w:val="00477624"/>
    <w:rPr>
      <w:rFonts w:asciiTheme="majorHAnsi" w:hAnsiTheme="majorHAnsi"/>
      <w:noProof/>
      <w:spacing w:val="15"/>
      <w:sz w:val="24"/>
    </w:rPr>
  </w:style>
  <w:style w:type="character" w:customStyle="1" w:styleId="TOC2Char">
    <w:name w:val="TOC 2 Char"/>
    <w:basedOn w:val="DefaultParagraphFont"/>
    <w:link w:val="TOC2"/>
    <w:uiPriority w:val="39"/>
    <w:rsid w:val="00574218"/>
    <w:rPr>
      <w:rFonts w:asciiTheme="majorHAnsi" w:eastAsiaTheme="minorEastAsia" w:hAnsiTheme="majorHAnsi" w:cs="Times New Roman"/>
      <w:spacing w:val="15"/>
    </w:rPr>
  </w:style>
  <w:style w:type="paragraph" w:customStyle="1" w:styleId="Title1">
    <w:name w:val="Title 1"/>
    <w:next w:val="Text1"/>
    <w:link w:val="Title1Char"/>
    <w:uiPriority w:val="5"/>
    <w:qFormat/>
    <w:rsid w:val="007A3CF7"/>
    <w:pPr>
      <w:spacing w:after="360"/>
    </w:pPr>
    <w:rPr>
      <w:rFonts w:asciiTheme="majorHAnsi" w:hAnsiTheme="majorHAnsi"/>
      <w:color w:val="B55374" w:themeColor="accent4" w:themeShade="BF"/>
      <w:sz w:val="56"/>
    </w:rPr>
  </w:style>
  <w:style w:type="character" w:customStyle="1" w:styleId="Text1Char">
    <w:name w:val="Text 1 Char"/>
    <w:basedOn w:val="DefaultParagraphFont"/>
    <w:link w:val="Text1"/>
    <w:uiPriority w:val="7"/>
    <w:rsid w:val="00576B01"/>
    <w:rPr>
      <w:rFonts w:asciiTheme="majorHAnsi" w:hAnsiTheme="majorHAnsi"/>
    </w:rPr>
  </w:style>
  <w:style w:type="character" w:customStyle="1" w:styleId="Title1Char">
    <w:name w:val="Title 1 Char"/>
    <w:basedOn w:val="DefaultParagraphFont"/>
    <w:link w:val="Title1"/>
    <w:uiPriority w:val="5"/>
    <w:rsid w:val="007A3CF7"/>
    <w:rPr>
      <w:rFonts w:asciiTheme="majorHAnsi" w:hAnsiTheme="majorHAnsi"/>
      <w:color w:val="B55374" w:themeColor="accent4" w:themeShade="BF"/>
      <w:sz w:val="56"/>
    </w:rPr>
  </w:style>
  <w:style w:type="paragraph" w:customStyle="1" w:styleId="Title2">
    <w:name w:val="Title 2"/>
    <w:next w:val="Text2"/>
    <w:link w:val="Title2Char"/>
    <w:uiPriority w:val="8"/>
    <w:qFormat/>
    <w:rsid w:val="007A3CF7"/>
    <w:pPr>
      <w:spacing w:after="840"/>
      <w:jc w:val="right"/>
    </w:pPr>
    <w:rPr>
      <w:sz w:val="56"/>
    </w:rPr>
  </w:style>
  <w:style w:type="paragraph" w:customStyle="1" w:styleId="Text2">
    <w:name w:val="Text 2"/>
    <w:link w:val="Text2Char"/>
    <w:uiPriority w:val="10"/>
    <w:qFormat/>
    <w:rsid w:val="00DF135B"/>
    <w:pPr>
      <w:spacing w:after="360" w:line="360" w:lineRule="auto"/>
      <w:jc w:val="right"/>
    </w:pPr>
  </w:style>
  <w:style w:type="character" w:customStyle="1" w:styleId="Author2">
    <w:name w:val="Author 2"/>
    <w:uiPriority w:val="9"/>
    <w:qFormat/>
    <w:rsid w:val="00DF135B"/>
    <w:rPr>
      <w:sz w:val="22"/>
    </w:rPr>
  </w:style>
  <w:style w:type="character" w:customStyle="1" w:styleId="Text2Char">
    <w:name w:val="Text 2 Char"/>
    <w:basedOn w:val="DefaultParagraphFont"/>
    <w:link w:val="Text2"/>
    <w:uiPriority w:val="10"/>
    <w:rsid w:val="00576B01"/>
  </w:style>
  <w:style w:type="character" w:customStyle="1" w:styleId="Title2Char">
    <w:name w:val="Title 2 Char"/>
    <w:basedOn w:val="DefaultParagraphFont"/>
    <w:link w:val="Title2"/>
    <w:uiPriority w:val="8"/>
    <w:rsid w:val="007A3CF7"/>
    <w:rPr>
      <w:sz w:val="56"/>
    </w:rPr>
  </w:style>
  <w:style w:type="paragraph" w:customStyle="1" w:styleId="Text3">
    <w:name w:val="Text 3"/>
    <w:uiPriority w:val="12"/>
    <w:qFormat/>
    <w:rsid w:val="000068EE"/>
    <w:pPr>
      <w:spacing w:line="480" w:lineRule="auto"/>
      <w:ind w:left="720"/>
    </w:pPr>
    <w:rPr>
      <w:color w:val="CC3300"/>
      <w:sz w:val="24"/>
    </w:rPr>
  </w:style>
  <w:style w:type="paragraph" w:customStyle="1" w:styleId="Title3">
    <w:name w:val="Title 3"/>
    <w:uiPriority w:val="11"/>
    <w:qFormat/>
    <w:rsid w:val="007A5CEF"/>
    <w:pPr>
      <w:spacing w:after="600" w:line="240" w:lineRule="auto"/>
    </w:pPr>
    <w:rPr>
      <w:rFonts w:asciiTheme="majorHAnsi" w:hAnsiTheme="majorHAnsi"/>
      <w:color w:val="CC3300"/>
      <w:sz w:val="96"/>
    </w:rPr>
  </w:style>
  <w:style w:type="paragraph" w:customStyle="1" w:styleId="Title4">
    <w:name w:val="Title 4"/>
    <w:next w:val="Normal"/>
    <w:uiPriority w:val="13"/>
    <w:qFormat/>
    <w:rsid w:val="008F1F02"/>
    <w:pPr>
      <w:spacing w:after="600"/>
    </w:pPr>
    <w:rPr>
      <w:color w:val="000000" w:themeColor="text1"/>
      <w:sz w:val="56"/>
    </w:rPr>
  </w:style>
  <w:style w:type="paragraph" w:customStyle="1" w:styleId="Biography">
    <w:name w:val="Biography"/>
    <w:uiPriority w:val="14"/>
    <w:qFormat/>
    <w:rsid w:val="00015741"/>
    <w:pPr>
      <w:spacing w:after="0" w:line="360" w:lineRule="auto"/>
      <w:jc w:val="right"/>
    </w:pPr>
    <w:rPr>
      <w:rFonts w:asciiTheme="majorHAnsi" w:eastAsiaTheme="minorEastAsia" w:hAnsiTheme="majorHAnsi"/>
      <w:spacing w:val="15"/>
      <w:sz w:val="24"/>
    </w:rPr>
  </w:style>
  <w:style w:type="paragraph" w:styleId="ListParagraph">
    <w:name w:val="List Paragraph"/>
    <w:basedOn w:val="Normal"/>
    <w:uiPriority w:val="34"/>
    <w:semiHidden/>
    <w:rsid w:val="00576B01"/>
    <w:pPr>
      <w:ind w:left="720"/>
      <w:contextualSpacing/>
    </w:pPr>
  </w:style>
  <w:style w:type="character" w:customStyle="1" w:styleId="Author3">
    <w:name w:val="Author 3"/>
    <w:basedOn w:val="Author2"/>
    <w:uiPriority w:val="1"/>
    <w:qFormat/>
    <w:rsid w:val="00576B01"/>
    <w:rPr>
      <w:rFonts w:asciiTheme="majorHAnsi" w:hAnsiTheme="majorHAnsi"/>
      <w:sz w:val="28"/>
    </w:rPr>
  </w:style>
  <w:style w:type="character" w:customStyle="1" w:styleId="Heading3Char">
    <w:name w:val="Heading 3 Char"/>
    <w:basedOn w:val="DefaultParagraphFont"/>
    <w:link w:val="Heading3"/>
    <w:uiPriority w:val="18"/>
    <w:semiHidden/>
    <w:rsid w:val="00FC09E2"/>
    <w:rPr>
      <w:rFonts w:asciiTheme="majorHAnsi" w:hAnsiTheme="majorHAnsi"/>
      <w:color w:val="B55374" w:themeColor="accent4" w:themeShade="BF"/>
      <w:sz w:val="56"/>
    </w:rPr>
  </w:style>
  <w:style w:type="character" w:customStyle="1" w:styleId="Heading4Char">
    <w:name w:val="Heading 4 Char"/>
    <w:basedOn w:val="DefaultParagraphFont"/>
    <w:link w:val="Heading4"/>
    <w:uiPriority w:val="18"/>
    <w:semiHidden/>
    <w:rsid w:val="00FC09E2"/>
    <w:rPr>
      <w:sz w:val="56"/>
    </w:rPr>
  </w:style>
  <w:style w:type="character" w:customStyle="1" w:styleId="Heading5Char">
    <w:name w:val="Heading 5 Char"/>
    <w:basedOn w:val="DefaultParagraphFont"/>
    <w:link w:val="Heading5"/>
    <w:uiPriority w:val="18"/>
    <w:semiHidden/>
    <w:rsid w:val="00FC09E2"/>
    <w:rPr>
      <w:rFonts w:asciiTheme="majorHAnsi" w:hAnsiTheme="majorHAnsi"/>
      <w:color w:val="CC3300"/>
    </w:rPr>
  </w:style>
  <w:style w:type="character" w:customStyle="1" w:styleId="Heading2Char">
    <w:name w:val="Heading 2 Char"/>
    <w:basedOn w:val="DefaultParagraphFont"/>
    <w:link w:val="Heading2"/>
    <w:uiPriority w:val="18"/>
    <w:semiHidden/>
    <w:rsid w:val="00FC09E2"/>
    <w:rPr>
      <w:rFonts w:eastAsiaTheme="majorEastAsia" w:cstheme="majorBidi"/>
      <w:sz w:val="56"/>
      <w:szCs w:val="26"/>
    </w:rPr>
  </w:style>
  <w:style w:type="character" w:styleId="FollowedHyperlink">
    <w:name w:val="FollowedHyperlink"/>
    <w:basedOn w:val="DefaultParagraphFont"/>
    <w:uiPriority w:val="99"/>
    <w:semiHidden/>
    <w:unhideWhenUsed/>
    <w:rsid w:val="00017531"/>
    <w:rPr>
      <w:color w:val="7F6F6F" w:themeColor="followedHyperlink"/>
      <w:u w:val="single"/>
    </w:rPr>
  </w:style>
  <w:style w:type="paragraph" w:styleId="BalloonText">
    <w:name w:val="Balloon Text"/>
    <w:basedOn w:val="Normal"/>
    <w:link w:val="BalloonTextChar"/>
    <w:uiPriority w:val="99"/>
    <w:semiHidden/>
    <w:unhideWhenUsed/>
    <w:rsid w:val="004A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53"/>
    <w:rPr>
      <w:rFonts w:ascii="Segoe UI" w:hAnsi="Segoe UI" w:cs="Segoe UI"/>
      <w:sz w:val="18"/>
      <w:szCs w:val="18"/>
    </w:rPr>
  </w:style>
  <w:style w:type="character" w:styleId="UnresolvedMention">
    <w:name w:val="Unresolved Mention"/>
    <w:basedOn w:val="DefaultParagraphFont"/>
    <w:uiPriority w:val="99"/>
    <w:semiHidden/>
    <w:unhideWhenUsed/>
    <w:rsid w:val="0023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illett\AppData\Roaming\Microsoft\Templates\Poetry%20bookle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0066A3"/>
      </a:accent6>
      <a:hlink>
        <a:srgbClr val="8E58B6"/>
      </a:hlink>
      <a:folHlink>
        <a:srgbClr val="7F6F6F"/>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5A51F-B863-48FF-91A1-8287107CE8A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17E71D95-1F87-46AF-8362-E5532394EA5A}">
  <ds:schemaRefs>
    <ds:schemaRef ds:uri="http://schemas.microsoft.com/sharepoint/v3/contenttype/forms"/>
  </ds:schemaRefs>
</ds:datastoreItem>
</file>

<file path=customXml/itemProps3.xml><?xml version="1.0" encoding="utf-8"?>
<ds:datastoreItem xmlns:ds="http://schemas.openxmlformats.org/officeDocument/2006/customXml" ds:itemID="{AF8F689D-05C5-4B2A-B21F-F6E8A654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E762F-5438-454A-9642-801DDB310782}">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Poetry booklet.dotx</Template>
  <TotalTime>70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Gillett</dc:creator>
  <cp:keywords/>
  <dc:description/>
  <cp:lastModifiedBy/>
  <cp:revision>1</cp:revision>
  <cp:lastPrinted>2024-04-23T16:04:00Z</cp:lastPrinted>
  <dcterms:created xsi:type="dcterms:W3CDTF">2024-04-23T15:22:00Z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